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81D3C" w14:textId="77777777" w:rsidR="00E17E35" w:rsidRPr="00030A10" w:rsidRDefault="00E17E35" w:rsidP="001412D7">
      <w:pPr>
        <w:pBdr>
          <w:bottom w:val="single" w:sz="4" w:space="1" w:color="auto"/>
        </w:pBdr>
        <w:tabs>
          <w:tab w:val="left" w:pos="2003"/>
          <w:tab w:val="left" w:pos="2970"/>
          <w:tab w:val="left" w:pos="3912"/>
          <w:tab w:val="left" w:pos="5391"/>
          <w:tab w:val="left" w:pos="5760"/>
        </w:tabs>
        <w:ind w:right="-314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XSpec="right" w:tblpY="43"/>
        <w:tblW w:w="0" w:type="auto"/>
        <w:tblLayout w:type="fixed"/>
        <w:tblLook w:val="01E0" w:firstRow="1" w:lastRow="1" w:firstColumn="1" w:lastColumn="1" w:noHBand="0" w:noVBand="0"/>
      </w:tblPr>
      <w:tblGrid>
        <w:gridCol w:w="4309"/>
      </w:tblGrid>
      <w:tr w:rsidR="00C54D5E" w:rsidRPr="00C54D5E" w14:paraId="7FD082C6" w14:textId="77777777" w:rsidTr="00C54D5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317645F6" w14:textId="77777777" w:rsidR="001412D7" w:rsidRDefault="001412D7" w:rsidP="00C54D5E">
            <w:pPr>
              <w:tabs>
                <w:tab w:val="left" w:pos="2003"/>
                <w:tab w:val="left" w:pos="2970"/>
                <w:tab w:val="left" w:pos="3912"/>
                <w:tab w:val="left" w:pos="5391"/>
                <w:tab w:val="left" w:pos="5907"/>
              </w:tabs>
              <w:ind w:right="-314"/>
              <w:rPr>
                <w:sz w:val="22"/>
                <w:szCs w:val="22"/>
              </w:rPr>
            </w:pPr>
          </w:p>
          <w:p w14:paraId="2166CCEE" w14:textId="7169A805" w:rsidR="00C54D5E" w:rsidRPr="00C54D5E" w:rsidRDefault="001412D7" w:rsidP="00EC1281">
            <w:pPr>
              <w:tabs>
                <w:tab w:val="left" w:pos="2003"/>
                <w:tab w:val="left" w:pos="2970"/>
                <w:tab w:val="left" w:pos="3912"/>
                <w:tab w:val="left" w:pos="5391"/>
                <w:tab w:val="left" w:pos="5907"/>
              </w:tabs>
              <w:ind w:right="-314"/>
              <w:rPr>
                <w:bCs/>
                <w:i/>
              </w:rPr>
            </w:pPr>
            <w:r>
              <w:rPr>
                <w:sz w:val="22"/>
                <w:szCs w:val="22"/>
              </w:rPr>
              <w:t xml:space="preserve">  </w:t>
            </w:r>
            <w:r w:rsidR="004B1DA3">
              <w:rPr>
                <w:sz w:val="22"/>
                <w:szCs w:val="22"/>
              </w:rPr>
              <w:t xml:space="preserve">                      </w:t>
            </w:r>
            <w:r w:rsidR="007535E1">
              <w:rPr>
                <w:sz w:val="22"/>
                <w:szCs w:val="22"/>
              </w:rPr>
              <w:t xml:space="preserve">V Kremnici, </w:t>
            </w:r>
            <w:r w:rsidR="00EC1281">
              <w:rPr>
                <w:sz w:val="22"/>
                <w:szCs w:val="22"/>
              </w:rPr>
              <w:t>10</w:t>
            </w:r>
            <w:r w:rsidR="00804590">
              <w:rPr>
                <w:sz w:val="22"/>
                <w:szCs w:val="22"/>
              </w:rPr>
              <w:t>.</w:t>
            </w:r>
            <w:r w:rsidR="00EC1281">
              <w:rPr>
                <w:sz w:val="22"/>
                <w:szCs w:val="22"/>
              </w:rPr>
              <w:t>01</w:t>
            </w:r>
            <w:r w:rsidR="00804590">
              <w:rPr>
                <w:sz w:val="22"/>
                <w:szCs w:val="22"/>
              </w:rPr>
              <w:t>.202</w:t>
            </w:r>
            <w:r w:rsidR="00EC1281">
              <w:rPr>
                <w:sz w:val="22"/>
                <w:szCs w:val="22"/>
              </w:rPr>
              <w:t>4</w:t>
            </w:r>
          </w:p>
        </w:tc>
      </w:tr>
    </w:tbl>
    <w:p w14:paraId="7D35EE98" w14:textId="77777777" w:rsidR="006541BA" w:rsidRDefault="006541BA" w:rsidP="00FB6AFF">
      <w:pPr>
        <w:tabs>
          <w:tab w:val="left" w:pos="2003"/>
          <w:tab w:val="left" w:pos="2970"/>
          <w:tab w:val="left" w:pos="3912"/>
          <w:tab w:val="left" w:pos="5391"/>
          <w:tab w:val="left" w:pos="5907"/>
        </w:tabs>
        <w:ind w:left="55" w:right="-314"/>
        <w:rPr>
          <w:b/>
          <w:bCs/>
          <w:vertAlign w:val="superscript"/>
        </w:rPr>
      </w:pPr>
    </w:p>
    <w:p w14:paraId="190F496A" w14:textId="77777777" w:rsidR="006541BA" w:rsidRPr="00C54D5E" w:rsidRDefault="006541BA" w:rsidP="00A91200">
      <w:pPr>
        <w:tabs>
          <w:tab w:val="left" w:pos="2003"/>
          <w:tab w:val="left" w:pos="2970"/>
          <w:tab w:val="left" w:pos="3912"/>
          <w:tab w:val="left" w:pos="5391"/>
          <w:tab w:val="left" w:pos="5907"/>
        </w:tabs>
        <w:ind w:right="-314"/>
        <w:rPr>
          <w:b/>
          <w:bCs/>
        </w:rPr>
      </w:pPr>
    </w:p>
    <w:p w14:paraId="7A801549" w14:textId="77777777" w:rsidR="00E55255" w:rsidRPr="000146C4" w:rsidRDefault="00E55255" w:rsidP="00E55255">
      <w:pPr>
        <w:pStyle w:val="Nzev"/>
        <w:tabs>
          <w:tab w:val="center" w:pos="4819"/>
          <w:tab w:val="right" w:pos="9638"/>
        </w:tabs>
        <w:rPr>
          <w:rFonts w:ascii="Times New Roman" w:hAnsi="Times New Roman"/>
        </w:rPr>
      </w:pPr>
      <w:r w:rsidRPr="000146C4">
        <w:rPr>
          <w:rFonts w:ascii="Times New Roman" w:hAnsi="Times New Roman"/>
        </w:rPr>
        <w:t>OZNÁMENIE O VOĽNOM PRACOVNOM MIESTE</w:t>
      </w:r>
    </w:p>
    <w:p w14:paraId="1EBD910D" w14:textId="2820A2EF" w:rsidR="00A503B2" w:rsidRPr="000146C4" w:rsidRDefault="000146C4" w:rsidP="00771D48">
      <w:pPr>
        <w:tabs>
          <w:tab w:val="left" w:pos="2003"/>
          <w:tab w:val="left" w:pos="2970"/>
          <w:tab w:val="left" w:pos="3912"/>
          <w:tab w:val="left" w:pos="5391"/>
          <w:tab w:val="left" w:pos="5907"/>
        </w:tabs>
        <w:ind w:left="55" w:right="-314"/>
        <w:jc w:val="center"/>
      </w:pPr>
      <w:r w:rsidRPr="000146C4">
        <w:rPr>
          <w:b/>
        </w:rPr>
        <w:t>/</w:t>
      </w:r>
      <w:r w:rsidR="00273F55">
        <w:rPr>
          <w:b/>
        </w:rPr>
        <w:t>vodič</w:t>
      </w:r>
      <w:r w:rsidR="002C186E">
        <w:rPr>
          <w:b/>
        </w:rPr>
        <w:t xml:space="preserve"> </w:t>
      </w:r>
      <w:r w:rsidR="00BB2284" w:rsidRPr="000146C4">
        <w:rPr>
          <w:b/>
        </w:rPr>
        <w:t>/</w:t>
      </w:r>
    </w:p>
    <w:p w14:paraId="69725931" w14:textId="77777777" w:rsidR="009B4668" w:rsidRPr="000146C4" w:rsidRDefault="009B4668" w:rsidP="00EB3765">
      <w:pPr>
        <w:ind w:left="180" w:right="-314"/>
        <w:jc w:val="both"/>
      </w:pPr>
    </w:p>
    <w:tbl>
      <w:tblPr>
        <w:tblStyle w:val="Mkatabulky"/>
        <w:tblpPr w:leftFromText="141" w:rightFromText="141" w:vertAnchor="text" w:horzAnchor="margin" w:tblpY="16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39129E" w:rsidRPr="000146C4" w14:paraId="10EB57BD" w14:textId="77777777" w:rsidTr="00DA3B0E">
        <w:trPr>
          <w:trHeight w:val="1135"/>
        </w:trPr>
        <w:tc>
          <w:tcPr>
            <w:tcW w:w="9781" w:type="dxa"/>
          </w:tcPr>
          <w:p w14:paraId="62D492DA" w14:textId="29D0DBE2" w:rsidR="00A91200" w:rsidRPr="004F3115" w:rsidRDefault="00E505D7" w:rsidP="00A912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Mestský podnik služieb</w:t>
            </w:r>
            <w:r w:rsidR="00A91200" w:rsidRPr="004F3115">
              <w:rPr>
                <w:color w:val="000000"/>
                <w:sz w:val="22"/>
                <w:szCs w:val="22"/>
              </w:rPr>
              <w:t xml:space="preserve"> Kremnica v súlade s </w:t>
            </w:r>
            <w:proofErr w:type="spellStart"/>
            <w:r w:rsidR="00A91200" w:rsidRPr="004F3115">
              <w:rPr>
                <w:color w:val="000000"/>
                <w:sz w:val="22"/>
                <w:szCs w:val="22"/>
              </w:rPr>
              <w:t>ust</w:t>
            </w:r>
            <w:proofErr w:type="spellEnd"/>
            <w:r w:rsidR="00A91200" w:rsidRPr="004F3115">
              <w:rPr>
                <w:color w:val="000000"/>
                <w:sz w:val="22"/>
                <w:szCs w:val="22"/>
              </w:rPr>
              <w:t xml:space="preserve">. § 6 ods. 1 zák. NR SR č. 552/2003 </w:t>
            </w:r>
            <w:proofErr w:type="spellStart"/>
            <w:r w:rsidR="00A91200" w:rsidRPr="004F3115">
              <w:rPr>
                <w:color w:val="000000"/>
                <w:sz w:val="22"/>
                <w:szCs w:val="22"/>
              </w:rPr>
              <w:t>Z.z</w:t>
            </w:r>
            <w:proofErr w:type="spellEnd"/>
            <w:r w:rsidR="00A91200" w:rsidRPr="004F3115">
              <w:rPr>
                <w:color w:val="000000"/>
                <w:sz w:val="22"/>
                <w:szCs w:val="22"/>
              </w:rPr>
              <w:t>. o výkone práce vo verejnom záujme v znení neskorších predpisov informuje o voľnom pracovnom mieste v meste Kremnica:</w:t>
            </w:r>
          </w:p>
          <w:p w14:paraId="10129E2C" w14:textId="552D3D89" w:rsidR="009865BA" w:rsidRPr="002C186E" w:rsidRDefault="009865BA" w:rsidP="009865BA">
            <w:pPr>
              <w:tabs>
                <w:tab w:val="left" w:pos="425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F3115">
              <w:rPr>
                <w:b/>
                <w:color w:val="000000"/>
                <w:sz w:val="22"/>
                <w:szCs w:val="22"/>
              </w:rPr>
              <w:t>Názov pracovného miesta:</w:t>
            </w:r>
            <w:r w:rsidRPr="004F3115">
              <w:rPr>
                <w:color w:val="000000"/>
                <w:sz w:val="22"/>
                <w:szCs w:val="22"/>
              </w:rPr>
              <w:t xml:space="preserve">         </w:t>
            </w:r>
            <w:r w:rsidR="00273F55">
              <w:rPr>
                <w:sz w:val="22"/>
                <w:szCs w:val="22"/>
              </w:rPr>
              <w:t>vodič</w:t>
            </w:r>
            <w:r w:rsidR="002C186E">
              <w:rPr>
                <w:sz w:val="22"/>
                <w:szCs w:val="22"/>
              </w:rPr>
              <w:t xml:space="preserve">    </w:t>
            </w:r>
            <w:r w:rsidR="002C186E">
              <w:rPr>
                <w:b/>
                <w:bCs/>
                <w:sz w:val="22"/>
                <w:szCs w:val="22"/>
              </w:rPr>
              <w:t xml:space="preserve">Počet voľných pracovných miest: </w:t>
            </w:r>
            <w:r w:rsidR="00B34A8A">
              <w:rPr>
                <w:b/>
                <w:bCs/>
                <w:sz w:val="22"/>
                <w:szCs w:val="22"/>
              </w:rPr>
              <w:t>2</w:t>
            </w:r>
          </w:p>
          <w:p w14:paraId="354AC3D2" w14:textId="77777777" w:rsidR="007535E1" w:rsidRPr="004F3115" w:rsidRDefault="009865BA" w:rsidP="009865BA">
            <w:pPr>
              <w:rPr>
                <w:color w:val="000000"/>
                <w:sz w:val="22"/>
                <w:szCs w:val="22"/>
              </w:rPr>
            </w:pPr>
            <w:r w:rsidRPr="004F3115">
              <w:rPr>
                <w:b/>
                <w:color w:val="000000"/>
                <w:sz w:val="22"/>
                <w:szCs w:val="22"/>
              </w:rPr>
              <w:t>Rozsah pracovného úväzku:</w:t>
            </w:r>
            <w:r w:rsidRPr="004F3115">
              <w:rPr>
                <w:color w:val="000000"/>
                <w:sz w:val="22"/>
                <w:szCs w:val="22"/>
              </w:rPr>
              <w:t xml:space="preserve">      plný úväzok</w:t>
            </w:r>
          </w:p>
          <w:p w14:paraId="22022D64" w14:textId="33EAACF5" w:rsidR="0039129E" w:rsidRDefault="007535E1" w:rsidP="00AE742D">
            <w:pPr>
              <w:rPr>
                <w:sz w:val="22"/>
                <w:szCs w:val="22"/>
              </w:rPr>
            </w:pPr>
            <w:r w:rsidRPr="004F3115">
              <w:rPr>
                <w:b/>
                <w:color w:val="000000"/>
                <w:sz w:val="22"/>
                <w:szCs w:val="22"/>
              </w:rPr>
              <w:t>Informácia o výške platu:</w:t>
            </w:r>
            <w:r w:rsidR="009865BA" w:rsidRPr="004F3115">
              <w:rPr>
                <w:color w:val="000000"/>
                <w:sz w:val="22"/>
                <w:szCs w:val="22"/>
              </w:rPr>
              <w:t xml:space="preserve"> </w:t>
            </w:r>
            <w:r w:rsidR="00AE742D">
              <w:rPr>
                <w:color w:val="000000"/>
                <w:sz w:val="22"/>
                <w:szCs w:val="22"/>
              </w:rPr>
              <w:t xml:space="preserve">         </w:t>
            </w:r>
            <w:r w:rsidR="00F87741">
              <w:rPr>
                <w:color w:val="000000"/>
                <w:sz w:val="22"/>
                <w:szCs w:val="22"/>
              </w:rPr>
              <w:t xml:space="preserve">tarifný plat minimálne 736,50Eur/ mesačne + individuálne ohodnotenie </w:t>
            </w:r>
            <w:bookmarkStart w:id="0" w:name="_GoBack"/>
            <w:bookmarkEnd w:id="0"/>
            <w:r w:rsidR="00411113" w:rsidRPr="00086F6E">
              <w:rPr>
                <w:sz w:val="22"/>
                <w:szCs w:val="22"/>
              </w:rPr>
              <w:t>Zamestnanec je odmeňovaný v súlade so Zákonom č. 553/2003 Z. z. Zákon o odmeňovaní niektorých zamestnancov pri výkone práce vo verejnom záujme a o zmene a doplnení niektorých zákonov</w:t>
            </w:r>
          </w:p>
          <w:p w14:paraId="10470DDC" w14:textId="09D3EB9A" w:rsidR="00AE742D" w:rsidRPr="004F3115" w:rsidRDefault="00AE742D" w:rsidP="00AE742D">
            <w:pPr>
              <w:rPr>
                <w:sz w:val="22"/>
                <w:szCs w:val="22"/>
              </w:rPr>
            </w:pPr>
          </w:p>
        </w:tc>
      </w:tr>
      <w:tr w:rsidR="0039129E" w:rsidRPr="000146C4" w14:paraId="62D03142" w14:textId="77777777" w:rsidTr="00397192">
        <w:trPr>
          <w:trHeight w:val="334"/>
        </w:trPr>
        <w:tc>
          <w:tcPr>
            <w:tcW w:w="9781" w:type="dxa"/>
          </w:tcPr>
          <w:p w14:paraId="2F91A495" w14:textId="77777777" w:rsidR="002802E5" w:rsidRPr="004F3115" w:rsidRDefault="00ED6C28" w:rsidP="000146C4">
            <w:pPr>
              <w:tabs>
                <w:tab w:val="left" w:pos="4253"/>
              </w:tabs>
              <w:rPr>
                <w:b/>
                <w:color w:val="000000"/>
                <w:sz w:val="22"/>
                <w:szCs w:val="22"/>
              </w:rPr>
            </w:pPr>
            <w:r w:rsidRPr="004F3115">
              <w:rPr>
                <w:b/>
                <w:color w:val="000000"/>
                <w:sz w:val="22"/>
                <w:szCs w:val="22"/>
              </w:rPr>
              <w:t>Kvalifikačné predpoklady</w:t>
            </w:r>
            <w:r w:rsidR="004F3115" w:rsidRPr="004F3115">
              <w:rPr>
                <w:b/>
                <w:color w:val="000000"/>
                <w:sz w:val="22"/>
                <w:szCs w:val="22"/>
              </w:rPr>
              <w:t>:</w:t>
            </w:r>
            <w:r w:rsidR="00397192" w:rsidRPr="004F3115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1578229D" w14:textId="5C31E2D8" w:rsidR="00E203E9" w:rsidRDefault="0076668B" w:rsidP="002802E5">
            <w:pPr>
              <w:pStyle w:val="Odstavecseseznamem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Vodičské oprávnenie skupiny C</w:t>
            </w:r>
          </w:p>
          <w:p w14:paraId="08727480" w14:textId="36F84272" w:rsidR="0076668B" w:rsidRPr="00457268" w:rsidRDefault="0076668B" w:rsidP="002802E5">
            <w:pPr>
              <w:pStyle w:val="Odstavecseseznamem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Stredné vzdelanie alebo úplné stredné vzdelanie</w:t>
            </w:r>
          </w:p>
          <w:p w14:paraId="3CD4AFC9" w14:textId="77777777" w:rsidR="00E203E9" w:rsidRPr="00E203E9" w:rsidRDefault="00E203E9" w:rsidP="00E203E9">
            <w:pPr>
              <w:pStyle w:val="Odstavecseseznamem"/>
              <w:rPr>
                <w:color w:val="000000"/>
                <w:sz w:val="22"/>
                <w:szCs w:val="22"/>
                <w:highlight w:val="yellow"/>
              </w:rPr>
            </w:pPr>
          </w:p>
          <w:p w14:paraId="46688830" w14:textId="77777777" w:rsidR="00D3288F" w:rsidRPr="004F3115" w:rsidRDefault="004F3115" w:rsidP="004F3115">
            <w:pPr>
              <w:rPr>
                <w:color w:val="000000"/>
                <w:sz w:val="22"/>
                <w:szCs w:val="22"/>
              </w:rPr>
            </w:pPr>
            <w:r w:rsidRPr="004F3115">
              <w:rPr>
                <w:b/>
                <w:color w:val="000000"/>
                <w:sz w:val="22"/>
                <w:szCs w:val="22"/>
              </w:rPr>
              <w:t>Ďalšie</w:t>
            </w:r>
            <w:r w:rsidR="000A61A2">
              <w:rPr>
                <w:b/>
                <w:color w:val="000000"/>
                <w:sz w:val="22"/>
                <w:szCs w:val="22"/>
              </w:rPr>
              <w:t xml:space="preserve"> predpoklady výkonu práce</w:t>
            </w:r>
            <w:r w:rsidRPr="004F3115">
              <w:rPr>
                <w:b/>
                <w:color w:val="000000"/>
                <w:sz w:val="22"/>
                <w:szCs w:val="22"/>
              </w:rPr>
              <w:t>:</w:t>
            </w:r>
          </w:p>
          <w:p w14:paraId="333D6EEF" w14:textId="77777777" w:rsidR="00A7631D" w:rsidRPr="00A7631D" w:rsidRDefault="00A7631D" w:rsidP="00A7631D">
            <w:pPr>
              <w:pStyle w:val="Odstavecseseznamem"/>
              <w:numPr>
                <w:ilvl w:val="0"/>
                <w:numId w:val="13"/>
              </w:numPr>
              <w:tabs>
                <w:tab w:val="left" w:pos="4253"/>
              </w:tabs>
              <w:rPr>
                <w:color w:val="000000"/>
                <w:sz w:val="22"/>
                <w:szCs w:val="22"/>
              </w:rPr>
            </w:pPr>
            <w:r w:rsidRPr="00A7631D">
              <w:rPr>
                <w:color w:val="000000"/>
                <w:sz w:val="22"/>
                <w:szCs w:val="22"/>
              </w:rPr>
              <w:t xml:space="preserve">    Manuálna zručnosť</w:t>
            </w:r>
          </w:p>
          <w:p w14:paraId="56D583F7" w14:textId="77777777" w:rsidR="00A7631D" w:rsidRPr="00A7631D" w:rsidRDefault="00A7631D" w:rsidP="00A7631D">
            <w:pPr>
              <w:pStyle w:val="Odstavecseseznamem"/>
              <w:numPr>
                <w:ilvl w:val="0"/>
                <w:numId w:val="13"/>
              </w:numPr>
              <w:tabs>
                <w:tab w:val="left" w:pos="4253"/>
              </w:tabs>
              <w:rPr>
                <w:color w:val="000000"/>
                <w:sz w:val="22"/>
                <w:szCs w:val="22"/>
              </w:rPr>
            </w:pPr>
            <w:r w:rsidRPr="00A7631D">
              <w:rPr>
                <w:color w:val="000000"/>
                <w:sz w:val="22"/>
                <w:szCs w:val="22"/>
              </w:rPr>
              <w:t xml:space="preserve">    Dôslednosť, precíznosť</w:t>
            </w:r>
          </w:p>
          <w:p w14:paraId="4939CA53" w14:textId="14B6CA0F" w:rsidR="0076668B" w:rsidRPr="0076668B" w:rsidRDefault="00A7631D" w:rsidP="0076668B">
            <w:pPr>
              <w:pStyle w:val="Odstavecseseznamem"/>
              <w:numPr>
                <w:ilvl w:val="0"/>
                <w:numId w:val="13"/>
              </w:numPr>
              <w:tabs>
                <w:tab w:val="left" w:pos="4253"/>
              </w:tabs>
              <w:rPr>
                <w:sz w:val="22"/>
                <w:szCs w:val="22"/>
                <w:u w:val="single"/>
              </w:rPr>
            </w:pPr>
            <w:r w:rsidRPr="00A7631D">
              <w:rPr>
                <w:color w:val="000000"/>
                <w:sz w:val="22"/>
                <w:szCs w:val="22"/>
              </w:rPr>
              <w:t xml:space="preserve">    </w:t>
            </w:r>
            <w:r w:rsidR="0076668B">
              <w:rPr>
                <w:color w:val="000000"/>
                <w:sz w:val="22"/>
                <w:szCs w:val="22"/>
              </w:rPr>
              <w:t>Zodpovednosť</w:t>
            </w:r>
          </w:p>
          <w:p w14:paraId="70AAC839" w14:textId="59A955FB" w:rsidR="0039129E" w:rsidRPr="004F3115" w:rsidRDefault="0076668B" w:rsidP="0076668B">
            <w:pPr>
              <w:pStyle w:val="Odstavecseseznamem"/>
              <w:numPr>
                <w:ilvl w:val="0"/>
                <w:numId w:val="13"/>
              </w:numPr>
              <w:tabs>
                <w:tab w:val="left" w:pos="4253"/>
              </w:tabs>
              <w:rPr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 xml:space="preserve">    Bezúhonnosť</w:t>
            </w:r>
            <w:r w:rsidR="00ED6C28" w:rsidRPr="004F3115">
              <w:rPr>
                <w:color w:val="000000"/>
                <w:sz w:val="22"/>
                <w:szCs w:val="22"/>
              </w:rPr>
              <w:br/>
            </w:r>
          </w:p>
        </w:tc>
      </w:tr>
    </w:tbl>
    <w:p w14:paraId="67FEA93C" w14:textId="77777777" w:rsidR="002246D4" w:rsidRPr="000146C4" w:rsidRDefault="002246D4" w:rsidP="002246D4">
      <w:pPr>
        <w:rPr>
          <w:color w:val="000000"/>
          <w:sz w:val="22"/>
          <w:szCs w:val="22"/>
        </w:rPr>
      </w:pPr>
      <w:r w:rsidRPr="000146C4">
        <w:rPr>
          <w:b/>
          <w:color w:val="000000"/>
          <w:sz w:val="22"/>
          <w:szCs w:val="22"/>
        </w:rPr>
        <w:t>Charakteristika pracovného miesta:</w:t>
      </w:r>
      <w:r w:rsidRPr="000146C4">
        <w:rPr>
          <w:color w:val="000000"/>
          <w:sz w:val="22"/>
          <w:szCs w:val="22"/>
        </w:rPr>
        <w:t xml:space="preserve"> </w:t>
      </w:r>
    </w:p>
    <w:p w14:paraId="73C6C794" w14:textId="77777777" w:rsidR="00E203E9" w:rsidRDefault="00E203E9" w:rsidP="002802E5">
      <w:pPr>
        <w:pStyle w:val="Odstavecseseznamem"/>
        <w:numPr>
          <w:ilvl w:val="0"/>
          <w:numId w:val="1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Vedenie a údržba nákladného vozidla</w:t>
      </w:r>
    </w:p>
    <w:p w14:paraId="2BE36C02" w14:textId="77777777" w:rsidR="00E203E9" w:rsidRDefault="00E203E9" w:rsidP="002802E5">
      <w:pPr>
        <w:pStyle w:val="Odstavecseseznamem"/>
        <w:numPr>
          <w:ilvl w:val="0"/>
          <w:numId w:val="1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Práce na pokyn vedúceho v súlade s právnymi predpismi</w:t>
      </w:r>
    </w:p>
    <w:p w14:paraId="4EB34A4A" w14:textId="77777777" w:rsidR="00E203E9" w:rsidRPr="002802E5" w:rsidRDefault="00E203E9" w:rsidP="00E203E9">
      <w:pPr>
        <w:pStyle w:val="Odstavecseseznamem"/>
        <w:ind w:left="731"/>
        <w:rPr>
          <w:color w:val="000000"/>
          <w:sz w:val="22"/>
          <w:szCs w:val="22"/>
        </w:rPr>
      </w:pPr>
    </w:p>
    <w:p w14:paraId="4F35D040" w14:textId="77777777" w:rsidR="00E203E9" w:rsidRDefault="002246D4" w:rsidP="00E203E9">
      <w:pPr>
        <w:ind w:left="191" w:right="-314"/>
        <w:rPr>
          <w:color w:val="000000"/>
          <w:sz w:val="22"/>
          <w:szCs w:val="22"/>
        </w:rPr>
      </w:pPr>
      <w:r w:rsidRPr="000146C4">
        <w:rPr>
          <w:b/>
          <w:color w:val="000000"/>
          <w:sz w:val="22"/>
          <w:szCs w:val="22"/>
        </w:rPr>
        <w:t>Zoznam požadovaných dokladov:</w:t>
      </w:r>
      <w:r w:rsidRPr="000146C4">
        <w:rPr>
          <w:b/>
          <w:color w:val="000000"/>
          <w:sz w:val="22"/>
          <w:szCs w:val="22"/>
        </w:rPr>
        <w:br/>
      </w:r>
      <w:r w:rsidRPr="000146C4">
        <w:rPr>
          <w:color w:val="000000"/>
          <w:sz w:val="22"/>
          <w:szCs w:val="22"/>
        </w:rPr>
        <w:t>1. Žiadosť o</w:t>
      </w:r>
      <w:r w:rsidR="003020EB">
        <w:rPr>
          <w:color w:val="000000"/>
          <w:sz w:val="22"/>
          <w:szCs w:val="22"/>
        </w:rPr>
        <w:t> prijatie do zamestnania a š</w:t>
      </w:r>
      <w:r w:rsidRPr="000146C4">
        <w:rPr>
          <w:color w:val="000000"/>
          <w:sz w:val="22"/>
          <w:szCs w:val="22"/>
        </w:rPr>
        <w:t>truktúrovaný životopis</w:t>
      </w:r>
      <w:r w:rsidR="007912B1" w:rsidRPr="000146C4">
        <w:rPr>
          <w:color w:val="000000"/>
          <w:sz w:val="22"/>
          <w:szCs w:val="22"/>
        </w:rPr>
        <w:t>.</w:t>
      </w:r>
    </w:p>
    <w:p w14:paraId="5E82F925" w14:textId="1F18E17F" w:rsidR="00E203E9" w:rsidRDefault="00E203E9" w:rsidP="00266877">
      <w:pPr>
        <w:ind w:left="191" w:right="-31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Doklad o dosiahnutom najvyššom vzdelaní</w:t>
      </w:r>
      <w:r w:rsidR="00411113">
        <w:rPr>
          <w:color w:val="000000"/>
          <w:sz w:val="22"/>
          <w:szCs w:val="22"/>
        </w:rPr>
        <w:t xml:space="preserve"> a doklad </w:t>
      </w:r>
    </w:p>
    <w:p w14:paraId="619CEEBC" w14:textId="77777777" w:rsidR="00273F55" w:rsidRDefault="00E203E9" w:rsidP="002802E5">
      <w:pPr>
        <w:ind w:left="191" w:right="-31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2246D4" w:rsidRPr="000146C4">
        <w:rPr>
          <w:color w:val="000000"/>
          <w:sz w:val="22"/>
          <w:szCs w:val="22"/>
        </w:rPr>
        <w:t xml:space="preserve">. Písomný súhlas so spracovaním svojich osobných údajov za účelom </w:t>
      </w:r>
      <w:r w:rsidR="000146C4" w:rsidRPr="000146C4">
        <w:rPr>
          <w:color w:val="000000"/>
          <w:sz w:val="22"/>
          <w:szCs w:val="22"/>
        </w:rPr>
        <w:t>pracovného pohovoru</w:t>
      </w:r>
      <w:r w:rsidR="00266877">
        <w:rPr>
          <w:color w:val="000000"/>
          <w:sz w:val="22"/>
          <w:szCs w:val="22"/>
        </w:rPr>
        <w:t xml:space="preserve"> v súlade </w:t>
      </w:r>
    </w:p>
    <w:p w14:paraId="5C7F8A85" w14:textId="77777777" w:rsidR="006110A8" w:rsidRDefault="00266877" w:rsidP="002802E5">
      <w:pPr>
        <w:ind w:left="191" w:right="-31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 </w:t>
      </w:r>
      <w:r w:rsidR="002246D4" w:rsidRPr="000146C4">
        <w:rPr>
          <w:color w:val="000000"/>
          <w:sz w:val="22"/>
          <w:szCs w:val="22"/>
        </w:rPr>
        <w:t xml:space="preserve">ustanoveniami zákona č. </w:t>
      </w:r>
      <w:r w:rsidR="00DA7F69" w:rsidRPr="000146C4">
        <w:rPr>
          <w:color w:val="000000"/>
          <w:sz w:val="22"/>
          <w:szCs w:val="22"/>
        </w:rPr>
        <w:t>18</w:t>
      </w:r>
      <w:r w:rsidR="002246D4" w:rsidRPr="000146C4">
        <w:rPr>
          <w:color w:val="000000"/>
          <w:sz w:val="22"/>
          <w:szCs w:val="22"/>
        </w:rPr>
        <w:t>/201</w:t>
      </w:r>
      <w:r w:rsidR="00DA7F69" w:rsidRPr="000146C4">
        <w:rPr>
          <w:color w:val="000000"/>
          <w:sz w:val="22"/>
          <w:szCs w:val="22"/>
        </w:rPr>
        <w:t>8</w:t>
      </w:r>
      <w:r w:rsidR="002246D4" w:rsidRPr="000146C4">
        <w:rPr>
          <w:color w:val="000000"/>
          <w:sz w:val="22"/>
          <w:szCs w:val="22"/>
        </w:rPr>
        <w:t xml:space="preserve"> Z. z. o ochrane osobných údajov</w:t>
      </w:r>
      <w:r w:rsidR="007912B1" w:rsidRPr="000146C4">
        <w:rPr>
          <w:color w:val="000000"/>
          <w:sz w:val="22"/>
          <w:szCs w:val="22"/>
        </w:rPr>
        <w:t>.</w:t>
      </w:r>
    </w:p>
    <w:p w14:paraId="4B29468A" w14:textId="25D830E8" w:rsidR="0076668B" w:rsidRDefault="0076668B" w:rsidP="002802E5">
      <w:pPr>
        <w:ind w:left="191" w:right="-31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Čestné prehlásenie o bezúhonnosti</w:t>
      </w:r>
    </w:p>
    <w:p w14:paraId="23F2038F" w14:textId="77777777" w:rsidR="003020EB" w:rsidRPr="000146C4" w:rsidRDefault="003020EB" w:rsidP="002246D4">
      <w:pPr>
        <w:ind w:left="180" w:right="-314"/>
      </w:pPr>
    </w:p>
    <w:p w14:paraId="167F465D" w14:textId="08EEEE50" w:rsidR="007E66A6" w:rsidRPr="007E66A6" w:rsidRDefault="007E66A6" w:rsidP="007E66A6">
      <w:pPr>
        <w:rPr>
          <w:b/>
          <w:color w:val="000000"/>
          <w:sz w:val="22"/>
          <w:szCs w:val="22"/>
        </w:rPr>
      </w:pPr>
      <w:r w:rsidRPr="00457268">
        <w:rPr>
          <w:b/>
          <w:color w:val="000000"/>
          <w:sz w:val="22"/>
          <w:szCs w:val="22"/>
        </w:rPr>
        <w:t>Termín nástupu:</w:t>
      </w:r>
      <w:r w:rsidRPr="00457268">
        <w:rPr>
          <w:color w:val="000000"/>
          <w:sz w:val="22"/>
          <w:szCs w:val="22"/>
        </w:rPr>
        <w:tab/>
      </w:r>
      <w:r w:rsidR="00804590">
        <w:rPr>
          <w:color w:val="000000"/>
          <w:sz w:val="22"/>
          <w:szCs w:val="22"/>
        </w:rPr>
        <w:t>ihneď</w:t>
      </w:r>
      <w:r w:rsidRPr="00457268">
        <w:rPr>
          <w:color w:val="000000"/>
          <w:sz w:val="22"/>
          <w:szCs w:val="22"/>
        </w:rPr>
        <w:t xml:space="preserve">       </w:t>
      </w:r>
      <w:r w:rsidRPr="00457268">
        <w:rPr>
          <w:b/>
          <w:color w:val="000000"/>
          <w:sz w:val="22"/>
          <w:szCs w:val="22"/>
        </w:rPr>
        <w:t xml:space="preserve">Zasielanie žiadostí do </w:t>
      </w:r>
      <w:r w:rsidR="00E505D7">
        <w:rPr>
          <w:b/>
          <w:color w:val="000000"/>
          <w:sz w:val="22"/>
          <w:szCs w:val="22"/>
        </w:rPr>
        <w:t>31</w:t>
      </w:r>
      <w:r w:rsidR="00804590">
        <w:rPr>
          <w:b/>
          <w:color w:val="000000"/>
          <w:sz w:val="22"/>
          <w:szCs w:val="22"/>
        </w:rPr>
        <w:t>.</w:t>
      </w:r>
      <w:r w:rsidR="00EC1281">
        <w:rPr>
          <w:b/>
          <w:color w:val="000000"/>
          <w:sz w:val="22"/>
          <w:szCs w:val="22"/>
        </w:rPr>
        <w:t>01.2024</w:t>
      </w:r>
    </w:p>
    <w:p w14:paraId="2BBB2737" w14:textId="77777777" w:rsidR="007E66A6" w:rsidRPr="007E66A6" w:rsidRDefault="007E66A6" w:rsidP="007E66A6">
      <w:pPr>
        <w:rPr>
          <w:color w:val="000000"/>
          <w:sz w:val="22"/>
          <w:szCs w:val="22"/>
        </w:rPr>
      </w:pPr>
    </w:p>
    <w:p w14:paraId="45DC431F" w14:textId="69A31DE8" w:rsidR="007E66A6" w:rsidRPr="007E66A6" w:rsidRDefault="007E66A6" w:rsidP="007E66A6">
      <w:pPr>
        <w:rPr>
          <w:color w:val="000000"/>
          <w:sz w:val="22"/>
          <w:szCs w:val="22"/>
        </w:rPr>
      </w:pPr>
      <w:r w:rsidRPr="007E66A6">
        <w:rPr>
          <w:color w:val="000000"/>
          <w:sz w:val="22"/>
          <w:szCs w:val="22"/>
          <w:u w:val="single"/>
        </w:rPr>
        <w:t>Kontaktná adresa:</w:t>
      </w:r>
      <w:r w:rsidRPr="007E66A6">
        <w:rPr>
          <w:color w:val="000000"/>
          <w:sz w:val="22"/>
          <w:szCs w:val="22"/>
        </w:rPr>
        <w:tab/>
      </w:r>
      <w:r w:rsidRPr="007E66A6">
        <w:rPr>
          <w:color w:val="000000"/>
          <w:sz w:val="22"/>
          <w:szCs w:val="22"/>
        </w:rPr>
        <w:tab/>
      </w:r>
      <w:r w:rsidRPr="007E66A6">
        <w:rPr>
          <w:color w:val="000000"/>
          <w:sz w:val="22"/>
          <w:szCs w:val="22"/>
        </w:rPr>
        <w:tab/>
        <w:t xml:space="preserve">           </w:t>
      </w:r>
      <w:r>
        <w:rPr>
          <w:color w:val="000000"/>
          <w:sz w:val="22"/>
          <w:szCs w:val="22"/>
        </w:rPr>
        <w:tab/>
      </w:r>
      <w:r w:rsidRPr="007E66A6">
        <w:rPr>
          <w:b/>
          <w:color w:val="000000"/>
          <w:sz w:val="22"/>
          <w:szCs w:val="22"/>
          <w:u w:val="single"/>
        </w:rPr>
        <w:t>Bližšie informácie o pracovnom mieste:</w:t>
      </w:r>
      <w:r w:rsidRPr="007E66A6">
        <w:rPr>
          <w:color w:val="000000"/>
          <w:sz w:val="22"/>
          <w:szCs w:val="22"/>
        </w:rPr>
        <w:br/>
        <w:t xml:space="preserve">Mestský </w:t>
      </w:r>
      <w:r w:rsidR="00EC1281">
        <w:rPr>
          <w:color w:val="000000"/>
          <w:sz w:val="22"/>
          <w:szCs w:val="22"/>
        </w:rPr>
        <w:t>podnik služieb Kremnica</w:t>
      </w:r>
      <w:r w:rsidR="00EC1281">
        <w:rPr>
          <w:color w:val="000000"/>
          <w:sz w:val="22"/>
          <w:szCs w:val="22"/>
        </w:rPr>
        <w:tab/>
      </w:r>
      <w:r w:rsidR="00EC1281">
        <w:rPr>
          <w:color w:val="000000"/>
          <w:sz w:val="22"/>
          <w:szCs w:val="22"/>
        </w:rPr>
        <w:tab/>
      </w:r>
      <w:r w:rsidR="00411113">
        <w:rPr>
          <w:color w:val="000000"/>
          <w:sz w:val="22"/>
          <w:szCs w:val="22"/>
        </w:rPr>
        <w:t>Ing. Slávka Hnilová</w:t>
      </w:r>
      <w:r w:rsidRPr="007E66A6">
        <w:rPr>
          <w:color w:val="000000"/>
          <w:sz w:val="22"/>
          <w:szCs w:val="22"/>
        </w:rPr>
        <w:br/>
      </w:r>
      <w:r w:rsidR="00EC1281">
        <w:rPr>
          <w:color w:val="000000"/>
          <w:sz w:val="22"/>
          <w:szCs w:val="22"/>
        </w:rPr>
        <w:t xml:space="preserve">Ulica Jurka </w:t>
      </w:r>
      <w:proofErr w:type="spellStart"/>
      <w:r w:rsidR="00EC1281">
        <w:rPr>
          <w:color w:val="000000"/>
          <w:sz w:val="22"/>
          <w:szCs w:val="22"/>
        </w:rPr>
        <w:t>Langsfelda</w:t>
      </w:r>
      <w:proofErr w:type="spellEnd"/>
      <w:r w:rsidR="00EC1281">
        <w:rPr>
          <w:color w:val="000000"/>
          <w:sz w:val="22"/>
          <w:szCs w:val="22"/>
        </w:rPr>
        <w:t xml:space="preserve"> 698/13</w:t>
      </w:r>
      <w:r w:rsidRPr="007E66A6">
        <w:rPr>
          <w:color w:val="000000"/>
          <w:sz w:val="22"/>
          <w:szCs w:val="22"/>
        </w:rPr>
        <w:tab/>
      </w:r>
      <w:r w:rsidRPr="007E66A6">
        <w:rPr>
          <w:color w:val="000000"/>
          <w:sz w:val="22"/>
          <w:szCs w:val="22"/>
        </w:rPr>
        <w:tab/>
        <w:t xml:space="preserve">           </w:t>
      </w:r>
      <w:r>
        <w:rPr>
          <w:color w:val="000000"/>
          <w:sz w:val="22"/>
          <w:szCs w:val="22"/>
        </w:rPr>
        <w:tab/>
      </w:r>
      <w:r w:rsidR="00E862DE">
        <w:rPr>
          <w:color w:val="000000"/>
          <w:sz w:val="22"/>
          <w:szCs w:val="22"/>
        </w:rPr>
        <w:t>riaditeľka podniku</w:t>
      </w:r>
      <w:r w:rsidRPr="007E66A6">
        <w:rPr>
          <w:color w:val="000000"/>
          <w:sz w:val="22"/>
          <w:szCs w:val="22"/>
        </w:rPr>
        <w:br/>
        <w:t>967 01  Kremnica</w:t>
      </w:r>
      <w:r w:rsidRPr="007E66A6">
        <w:rPr>
          <w:color w:val="000000"/>
          <w:sz w:val="22"/>
          <w:szCs w:val="22"/>
        </w:rPr>
        <w:tab/>
      </w:r>
      <w:r w:rsidRPr="007E66A6">
        <w:rPr>
          <w:color w:val="000000"/>
          <w:sz w:val="22"/>
          <w:szCs w:val="22"/>
        </w:rPr>
        <w:tab/>
      </w:r>
      <w:r w:rsidRPr="007E66A6">
        <w:rPr>
          <w:color w:val="000000"/>
          <w:sz w:val="22"/>
          <w:szCs w:val="22"/>
        </w:rPr>
        <w:tab/>
        <w:t xml:space="preserve">           </w:t>
      </w:r>
      <w:r>
        <w:rPr>
          <w:color w:val="000000"/>
          <w:sz w:val="22"/>
          <w:szCs w:val="22"/>
        </w:rPr>
        <w:tab/>
      </w:r>
      <w:r w:rsidRPr="007E66A6">
        <w:rPr>
          <w:color w:val="000000"/>
          <w:sz w:val="22"/>
          <w:szCs w:val="22"/>
        </w:rPr>
        <w:t>kontakt: 045/674 29 51</w:t>
      </w:r>
      <w:r w:rsidRPr="007E66A6">
        <w:rPr>
          <w:color w:val="000000"/>
          <w:sz w:val="22"/>
          <w:szCs w:val="22"/>
        </w:rPr>
        <w:tab/>
      </w:r>
      <w:r w:rsidRPr="007E66A6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e</w:t>
      </w:r>
      <w:r w:rsidRPr="007E66A6">
        <w:rPr>
          <w:color w:val="000000"/>
          <w:sz w:val="22"/>
          <w:szCs w:val="22"/>
        </w:rPr>
        <w:t>-mail:</w:t>
      </w:r>
      <w:r w:rsidR="00E862DE">
        <w:rPr>
          <w:color w:val="000000"/>
          <w:sz w:val="22"/>
          <w:szCs w:val="22"/>
        </w:rPr>
        <w:t xml:space="preserve"> </w:t>
      </w:r>
      <w:proofErr w:type="spellStart"/>
      <w:r w:rsidR="00E505D7">
        <w:rPr>
          <w:color w:val="000000"/>
          <w:sz w:val="22"/>
          <w:szCs w:val="22"/>
        </w:rPr>
        <w:t>mpskremnica@kremnica.sk</w:t>
      </w:r>
      <w:proofErr w:type="spellEnd"/>
      <w:r w:rsidR="00E505D7">
        <w:rPr>
          <w:color w:val="000000"/>
          <w:sz w:val="22"/>
          <w:szCs w:val="22"/>
        </w:rPr>
        <w:t xml:space="preserve">                  </w:t>
      </w:r>
      <w:r w:rsidR="00411113">
        <w:rPr>
          <w:color w:val="000000"/>
          <w:sz w:val="22"/>
          <w:szCs w:val="22"/>
        </w:rPr>
        <w:t xml:space="preserve">  </w:t>
      </w:r>
      <w:r w:rsidRPr="007E66A6">
        <w:rPr>
          <w:color w:val="000000"/>
          <w:sz w:val="22"/>
          <w:szCs w:val="22"/>
        </w:rPr>
        <w:t xml:space="preserve">e-mail: </w:t>
      </w:r>
      <w:r w:rsidR="00E505D7">
        <w:rPr>
          <w:color w:val="000000"/>
          <w:sz w:val="22"/>
          <w:szCs w:val="22"/>
        </w:rPr>
        <w:t>mpskremnica</w:t>
      </w:r>
      <w:r w:rsidRPr="007E66A6">
        <w:rPr>
          <w:color w:val="000000"/>
          <w:sz w:val="22"/>
          <w:szCs w:val="22"/>
        </w:rPr>
        <w:t>@kremnica.sk</w:t>
      </w:r>
      <w:r w:rsidRPr="007E66A6">
        <w:rPr>
          <w:color w:val="000000"/>
          <w:sz w:val="22"/>
          <w:szCs w:val="22"/>
        </w:rPr>
        <w:br/>
      </w:r>
    </w:p>
    <w:p w14:paraId="2E07C372" w14:textId="4D98AD4D" w:rsidR="007E66A6" w:rsidRPr="007E66A6" w:rsidRDefault="00BE7981" w:rsidP="007E66A6">
      <w:pPr>
        <w:rPr>
          <w:color w:val="000000"/>
          <w:sz w:val="22"/>
          <w:szCs w:val="22"/>
        </w:rPr>
      </w:pPr>
      <w:r w:rsidRPr="00BE7981">
        <w:rPr>
          <w:color w:val="000000"/>
          <w:sz w:val="22"/>
          <w:szCs w:val="22"/>
        </w:rPr>
        <w:t>Na osobný pohovor budú pozvaní len tí uchádzači, ktorí budú spĺňať vyššie uvedené kvalifikačné predpoklady s prihliadnutím na doterajšiu prax a osobné skúsenosti.</w:t>
      </w:r>
      <w:r w:rsidR="007E66A6" w:rsidRPr="007E66A6">
        <w:rPr>
          <w:color w:val="000000"/>
          <w:sz w:val="22"/>
          <w:szCs w:val="22"/>
        </w:rPr>
        <w:tab/>
      </w:r>
      <w:r w:rsidR="007E66A6" w:rsidRPr="007E66A6">
        <w:rPr>
          <w:color w:val="000000"/>
          <w:sz w:val="22"/>
          <w:szCs w:val="22"/>
        </w:rPr>
        <w:tab/>
      </w:r>
      <w:r w:rsidR="007E66A6" w:rsidRPr="007E66A6">
        <w:rPr>
          <w:color w:val="000000"/>
          <w:sz w:val="22"/>
          <w:szCs w:val="22"/>
        </w:rPr>
        <w:tab/>
      </w:r>
      <w:r w:rsidR="007E66A6" w:rsidRPr="007E66A6">
        <w:rPr>
          <w:color w:val="000000"/>
          <w:sz w:val="22"/>
          <w:szCs w:val="22"/>
        </w:rPr>
        <w:tab/>
      </w:r>
      <w:r w:rsidR="007E66A6" w:rsidRPr="007E66A6">
        <w:rPr>
          <w:color w:val="000000"/>
          <w:sz w:val="22"/>
          <w:szCs w:val="22"/>
        </w:rPr>
        <w:tab/>
      </w:r>
      <w:r w:rsidR="007E66A6" w:rsidRPr="007E66A6">
        <w:rPr>
          <w:color w:val="000000"/>
          <w:sz w:val="22"/>
          <w:szCs w:val="22"/>
        </w:rPr>
        <w:tab/>
      </w:r>
      <w:r w:rsidR="007E66A6" w:rsidRPr="007E66A6">
        <w:rPr>
          <w:color w:val="000000"/>
          <w:sz w:val="22"/>
          <w:szCs w:val="22"/>
        </w:rPr>
        <w:tab/>
      </w:r>
    </w:p>
    <w:p w14:paraId="7AE1B551" w14:textId="77777777" w:rsidR="007E66A6" w:rsidRPr="007E66A6" w:rsidRDefault="007E66A6" w:rsidP="007E66A6">
      <w:pPr>
        <w:rPr>
          <w:color w:val="000000"/>
          <w:sz w:val="22"/>
          <w:szCs w:val="22"/>
        </w:rPr>
      </w:pPr>
    </w:p>
    <w:p w14:paraId="3FF5DA83" w14:textId="77777777" w:rsidR="007E66A6" w:rsidRPr="007E66A6" w:rsidRDefault="007E66A6" w:rsidP="007E66A6">
      <w:pPr>
        <w:rPr>
          <w:color w:val="000000"/>
          <w:sz w:val="22"/>
          <w:szCs w:val="22"/>
        </w:rPr>
      </w:pPr>
    </w:p>
    <w:p w14:paraId="29AD150C" w14:textId="1BF97E92" w:rsidR="007E66A6" w:rsidRPr="007E66A6" w:rsidRDefault="007E66A6" w:rsidP="007E66A6">
      <w:pPr>
        <w:rPr>
          <w:color w:val="000000"/>
          <w:sz w:val="22"/>
          <w:szCs w:val="22"/>
        </w:rPr>
      </w:pPr>
    </w:p>
    <w:p w14:paraId="700D2F5E" w14:textId="42236A9A" w:rsidR="007E66A6" w:rsidRDefault="007E66A6" w:rsidP="007E66A6">
      <w:pPr>
        <w:rPr>
          <w:color w:val="000000"/>
          <w:sz w:val="22"/>
          <w:szCs w:val="22"/>
        </w:rPr>
      </w:pPr>
      <w:r w:rsidRPr="007E66A6">
        <w:rPr>
          <w:color w:val="000000"/>
          <w:sz w:val="22"/>
          <w:szCs w:val="22"/>
        </w:rPr>
        <w:tab/>
      </w:r>
      <w:r w:rsidRPr="007E66A6">
        <w:rPr>
          <w:color w:val="000000"/>
          <w:sz w:val="22"/>
          <w:szCs w:val="22"/>
        </w:rPr>
        <w:tab/>
      </w:r>
      <w:r w:rsidRPr="007E66A6">
        <w:rPr>
          <w:color w:val="000000"/>
          <w:sz w:val="22"/>
          <w:szCs w:val="22"/>
        </w:rPr>
        <w:tab/>
      </w:r>
      <w:r w:rsidRPr="007E66A6">
        <w:rPr>
          <w:color w:val="000000"/>
          <w:sz w:val="22"/>
          <w:szCs w:val="22"/>
        </w:rPr>
        <w:tab/>
      </w:r>
      <w:r w:rsidRPr="007E66A6">
        <w:rPr>
          <w:color w:val="000000"/>
          <w:sz w:val="22"/>
          <w:szCs w:val="22"/>
        </w:rPr>
        <w:tab/>
      </w:r>
      <w:r w:rsidRPr="007E66A6">
        <w:rPr>
          <w:color w:val="000000"/>
          <w:sz w:val="22"/>
          <w:szCs w:val="22"/>
        </w:rPr>
        <w:tab/>
      </w:r>
      <w:r w:rsidRPr="007E66A6">
        <w:rPr>
          <w:color w:val="000000"/>
          <w:sz w:val="22"/>
          <w:szCs w:val="22"/>
        </w:rPr>
        <w:tab/>
      </w:r>
      <w:r w:rsidRPr="007E66A6">
        <w:rPr>
          <w:color w:val="000000"/>
          <w:sz w:val="22"/>
          <w:szCs w:val="22"/>
        </w:rPr>
        <w:tab/>
      </w:r>
      <w:r w:rsidRPr="007E66A6">
        <w:rPr>
          <w:color w:val="000000"/>
          <w:sz w:val="22"/>
          <w:szCs w:val="22"/>
        </w:rPr>
        <w:tab/>
      </w:r>
      <w:r w:rsidR="00411113">
        <w:rPr>
          <w:color w:val="000000"/>
          <w:sz w:val="22"/>
          <w:szCs w:val="22"/>
        </w:rPr>
        <w:t xml:space="preserve">Ing. </w:t>
      </w:r>
      <w:r w:rsidR="00E862DE">
        <w:rPr>
          <w:color w:val="000000"/>
          <w:sz w:val="22"/>
          <w:szCs w:val="22"/>
        </w:rPr>
        <w:t>Slávka Hnilová</w:t>
      </w:r>
      <w:r w:rsidRPr="007E66A6">
        <w:rPr>
          <w:color w:val="000000"/>
          <w:sz w:val="22"/>
          <w:szCs w:val="22"/>
        </w:rPr>
        <w:tab/>
      </w:r>
      <w:r w:rsidRPr="007E66A6">
        <w:rPr>
          <w:color w:val="000000"/>
          <w:sz w:val="22"/>
          <w:szCs w:val="22"/>
        </w:rPr>
        <w:tab/>
      </w:r>
      <w:r w:rsidRPr="007E66A6">
        <w:rPr>
          <w:color w:val="000000"/>
          <w:sz w:val="22"/>
          <w:szCs w:val="22"/>
        </w:rPr>
        <w:tab/>
      </w:r>
      <w:r w:rsidRPr="007E66A6">
        <w:rPr>
          <w:color w:val="000000"/>
          <w:sz w:val="22"/>
          <w:szCs w:val="22"/>
        </w:rPr>
        <w:tab/>
      </w:r>
      <w:r w:rsidRPr="007E66A6">
        <w:rPr>
          <w:color w:val="000000"/>
          <w:sz w:val="22"/>
          <w:szCs w:val="22"/>
        </w:rPr>
        <w:tab/>
      </w:r>
      <w:r w:rsidRPr="007E66A6">
        <w:rPr>
          <w:color w:val="000000"/>
          <w:sz w:val="22"/>
          <w:szCs w:val="22"/>
        </w:rPr>
        <w:tab/>
      </w:r>
      <w:r w:rsidRPr="007E66A6">
        <w:rPr>
          <w:color w:val="000000"/>
          <w:sz w:val="22"/>
          <w:szCs w:val="22"/>
        </w:rPr>
        <w:tab/>
      </w:r>
      <w:r w:rsidRPr="007E66A6">
        <w:rPr>
          <w:color w:val="000000"/>
          <w:sz w:val="22"/>
          <w:szCs w:val="22"/>
        </w:rPr>
        <w:tab/>
      </w:r>
      <w:r w:rsidRPr="007E66A6">
        <w:rPr>
          <w:color w:val="000000"/>
          <w:sz w:val="22"/>
          <w:szCs w:val="22"/>
        </w:rPr>
        <w:tab/>
        <w:t xml:space="preserve">            </w:t>
      </w:r>
      <w:r>
        <w:rPr>
          <w:color w:val="000000"/>
          <w:sz w:val="22"/>
          <w:szCs w:val="22"/>
        </w:rPr>
        <w:t xml:space="preserve">          </w:t>
      </w:r>
      <w:r w:rsidR="00E862DE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</w:t>
      </w:r>
      <w:r w:rsidR="00E862DE">
        <w:rPr>
          <w:color w:val="000000"/>
          <w:sz w:val="22"/>
          <w:szCs w:val="22"/>
        </w:rPr>
        <w:t>riaditeľka podniku</w:t>
      </w:r>
    </w:p>
    <w:p w14:paraId="44DF2A53" w14:textId="77777777" w:rsidR="008E63F3" w:rsidRDefault="00457268" w:rsidP="008A5D65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</w:t>
      </w:r>
    </w:p>
    <w:sectPr w:rsidR="008E63F3" w:rsidSect="00273F55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418" w:right="851" w:bottom="1418" w:left="1418" w:header="284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BF7D0" w14:textId="77777777" w:rsidR="00982F25" w:rsidRDefault="00982F25">
      <w:r>
        <w:separator/>
      </w:r>
    </w:p>
  </w:endnote>
  <w:endnote w:type="continuationSeparator" w:id="0">
    <w:p w14:paraId="68CE2240" w14:textId="77777777" w:rsidR="00982F25" w:rsidRDefault="0098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33DB2" w14:textId="77777777" w:rsidR="001119B0" w:rsidRDefault="001119B0" w:rsidP="001119B0">
    <w:pPr>
      <w:pStyle w:val="Zpat"/>
      <w:keepLines/>
      <w:pBdr>
        <w:bottom w:val="single" w:sz="6" w:space="1" w:color="auto"/>
      </w:pBdr>
      <w:rPr>
        <w:rFonts w:ascii="Arial" w:hAnsi="Arial" w:cs="Arial"/>
        <w:sz w:val="18"/>
        <w:szCs w:val="18"/>
      </w:rPr>
    </w:pPr>
  </w:p>
  <w:p w14:paraId="16C41A87" w14:textId="103D7F15" w:rsidR="00E862DE" w:rsidRDefault="00E862DE" w:rsidP="00E862DE">
    <w:pPr>
      <w:pStyle w:val="Zpat"/>
      <w:keepLines/>
      <w:pBdr>
        <w:top w:val="single" w:sz="4" w:space="1" w:color="auto"/>
      </w:pBdr>
      <w:ind w:left="-284" w:right="141"/>
      <w:rPr>
        <w:rFonts w:ascii="Arial" w:hAnsi="Arial" w:cs="Arial"/>
        <w:sz w:val="14"/>
        <w:szCs w:val="14"/>
      </w:rPr>
    </w:pPr>
    <w:r w:rsidRPr="006566E9">
      <w:rPr>
        <w:rFonts w:ascii="Arial" w:hAnsi="Arial" w:cs="Arial"/>
        <w:sz w:val="14"/>
        <w:szCs w:val="14"/>
      </w:rPr>
      <w:t xml:space="preserve">Telefón              </w:t>
    </w:r>
    <w:r>
      <w:rPr>
        <w:rFonts w:ascii="Arial" w:hAnsi="Arial" w:cs="Arial"/>
        <w:sz w:val="14"/>
        <w:szCs w:val="14"/>
      </w:rPr>
      <w:t xml:space="preserve"> </w:t>
    </w:r>
    <w:r w:rsidRPr="006566E9">
      <w:rPr>
        <w:rFonts w:ascii="Arial" w:hAnsi="Arial" w:cs="Arial"/>
        <w:sz w:val="14"/>
        <w:szCs w:val="14"/>
      </w:rPr>
      <w:t xml:space="preserve">  IČO              </w:t>
    </w:r>
    <w:r>
      <w:rPr>
        <w:rFonts w:ascii="Arial" w:hAnsi="Arial" w:cs="Arial"/>
        <w:sz w:val="14"/>
        <w:szCs w:val="14"/>
      </w:rPr>
      <w:t xml:space="preserve"> </w:t>
    </w:r>
    <w:r w:rsidRPr="006566E9">
      <w:rPr>
        <w:rFonts w:ascii="Arial" w:hAnsi="Arial" w:cs="Arial"/>
        <w:sz w:val="14"/>
        <w:szCs w:val="14"/>
      </w:rPr>
      <w:t xml:space="preserve"> DIČ                   E-mail                                          </w:t>
    </w:r>
    <w:r>
      <w:rPr>
        <w:rFonts w:ascii="Arial" w:hAnsi="Arial" w:cs="Arial"/>
        <w:sz w:val="14"/>
        <w:szCs w:val="14"/>
      </w:rPr>
      <w:t xml:space="preserve"> </w:t>
    </w:r>
    <w:r w:rsidRPr="006566E9">
      <w:rPr>
        <w:rFonts w:ascii="Arial" w:hAnsi="Arial" w:cs="Arial"/>
        <w:sz w:val="14"/>
        <w:szCs w:val="14"/>
      </w:rPr>
      <w:t xml:space="preserve">  Web                         Bankové spojenie     IBAN:</w:t>
    </w:r>
    <w:r>
      <w:rPr>
        <w:rFonts w:ascii="Arial" w:hAnsi="Arial" w:cs="Arial"/>
        <w:sz w:val="14"/>
        <w:szCs w:val="14"/>
      </w:rPr>
      <w:t xml:space="preserve">                                        </w:t>
    </w:r>
    <w:r w:rsidRPr="006566E9">
      <w:rPr>
        <w:rFonts w:ascii="Arial" w:hAnsi="Arial" w:cs="Arial"/>
        <w:sz w:val="14"/>
        <w:szCs w:val="14"/>
      </w:rPr>
      <w:t xml:space="preserve">045/ 6742 951  </w:t>
    </w:r>
    <w:r>
      <w:rPr>
        <w:rFonts w:ascii="Arial" w:hAnsi="Arial" w:cs="Arial"/>
        <w:sz w:val="14"/>
        <w:szCs w:val="14"/>
      </w:rPr>
      <w:t xml:space="preserve"> </w:t>
    </w:r>
    <w:r w:rsidRPr="006566E9">
      <w:rPr>
        <w:rFonts w:ascii="Arial" w:hAnsi="Arial" w:cs="Arial"/>
        <w:sz w:val="14"/>
        <w:szCs w:val="14"/>
      </w:rPr>
      <w:t xml:space="preserve">   00634336   </w:t>
    </w:r>
    <w:r>
      <w:rPr>
        <w:rFonts w:ascii="Arial" w:hAnsi="Arial" w:cs="Arial"/>
        <w:sz w:val="14"/>
        <w:szCs w:val="14"/>
      </w:rPr>
      <w:t xml:space="preserve"> </w:t>
    </w:r>
    <w:r w:rsidRPr="006566E9">
      <w:rPr>
        <w:rFonts w:ascii="Arial" w:hAnsi="Arial" w:cs="Arial"/>
        <w:sz w:val="14"/>
        <w:szCs w:val="14"/>
      </w:rPr>
      <w:t xml:space="preserve">  2020480319     </w:t>
    </w:r>
    <w:proofErr w:type="spellStart"/>
    <w:r w:rsidR="00D61FAF">
      <w:rPr>
        <w:rFonts w:ascii="Arial" w:hAnsi="Arial" w:cs="Arial"/>
        <w:sz w:val="14"/>
        <w:szCs w:val="14"/>
      </w:rPr>
      <w:t>mpskremnica</w:t>
    </w:r>
    <w:hyperlink r:id="rId1" w:history="1">
      <w:r w:rsidRPr="006566E9">
        <w:rPr>
          <w:rStyle w:val="Hypertextovodkaz"/>
          <w:rFonts w:ascii="Arial" w:hAnsi="Arial" w:cs="Arial"/>
          <w:sz w:val="14"/>
          <w:szCs w:val="14"/>
        </w:rPr>
        <w:t>@kremnica.sk</w:t>
      </w:r>
      <w:proofErr w:type="spellEnd"/>
    </w:hyperlink>
    <w:r w:rsidRPr="006566E9">
      <w:rPr>
        <w:rFonts w:ascii="Arial" w:hAnsi="Arial" w:cs="Arial"/>
        <w:sz w:val="14"/>
        <w:szCs w:val="14"/>
      </w:rPr>
      <w:t xml:space="preserve">   </w:t>
    </w:r>
    <w:r>
      <w:rPr>
        <w:rFonts w:ascii="Arial" w:hAnsi="Arial" w:cs="Arial"/>
        <w:sz w:val="14"/>
        <w:szCs w:val="14"/>
      </w:rPr>
      <w:t xml:space="preserve"> </w:t>
    </w:r>
    <w:r w:rsidRPr="006566E9">
      <w:rPr>
        <w:rFonts w:ascii="Arial" w:hAnsi="Arial" w:cs="Arial"/>
        <w:sz w:val="14"/>
        <w:szCs w:val="14"/>
      </w:rPr>
      <w:t xml:space="preserve">  </w:t>
    </w:r>
    <w:hyperlink r:id="rId2" w:history="1">
      <w:r w:rsidRPr="006566E9">
        <w:rPr>
          <w:rStyle w:val="Hypertextovodkaz"/>
          <w:rFonts w:ascii="Arial" w:hAnsi="Arial" w:cs="Arial"/>
          <w:sz w:val="14"/>
          <w:szCs w:val="14"/>
        </w:rPr>
        <w:t>www.kremnica.sk</w:t>
      </w:r>
    </w:hyperlink>
    <w:r w:rsidRPr="006566E9">
      <w:rPr>
        <w:rFonts w:ascii="Arial" w:hAnsi="Arial" w:cs="Arial"/>
        <w:sz w:val="14"/>
        <w:szCs w:val="14"/>
      </w:rPr>
      <w:t xml:space="preserve">  </w:t>
    </w:r>
    <w:r>
      <w:rPr>
        <w:rFonts w:ascii="Arial" w:hAnsi="Arial" w:cs="Arial"/>
        <w:sz w:val="14"/>
        <w:szCs w:val="14"/>
      </w:rPr>
      <w:t xml:space="preserve">  </w:t>
    </w:r>
    <w:r w:rsidRPr="006566E9">
      <w:rPr>
        <w:rFonts w:ascii="Arial" w:hAnsi="Arial" w:cs="Arial"/>
        <w:sz w:val="14"/>
        <w:szCs w:val="14"/>
      </w:rPr>
      <w:t xml:space="preserve">SLSP/ 5146071007   </w:t>
    </w:r>
    <w:r>
      <w:rPr>
        <w:rFonts w:ascii="Arial" w:hAnsi="Arial" w:cs="Arial"/>
        <w:sz w:val="14"/>
        <w:szCs w:val="14"/>
      </w:rPr>
      <w:t>SK41 0900 0000 0051 4607 1007</w:t>
    </w:r>
  </w:p>
  <w:p w14:paraId="1A106D75" w14:textId="77777777" w:rsidR="001119B0" w:rsidRDefault="001119B0" w:rsidP="001119B0">
    <w:pPr>
      <w:pStyle w:val="Zpat"/>
    </w:pPr>
  </w:p>
  <w:p w14:paraId="0343CFE3" w14:textId="77777777" w:rsidR="00C54D5E" w:rsidRPr="001119B0" w:rsidRDefault="00C54D5E" w:rsidP="001119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B8E93" w14:textId="77777777" w:rsidR="00982F25" w:rsidRDefault="00982F25">
      <w:r>
        <w:separator/>
      </w:r>
    </w:p>
  </w:footnote>
  <w:footnote w:type="continuationSeparator" w:id="0">
    <w:p w14:paraId="7A1387EE" w14:textId="77777777" w:rsidR="00982F25" w:rsidRDefault="00982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733D4" w14:textId="77777777" w:rsidR="00DC238D" w:rsidRDefault="00DC238D" w:rsidP="005611E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50C3CA2" w14:textId="77777777" w:rsidR="00DC238D" w:rsidRDefault="00DC238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3B396" w14:textId="77777777" w:rsidR="00DC238D" w:rsidRDefault="00DC238D" w:rsidP="00D06897">
    <w:pPr>
      <w:pStyle w:val="Zhlav"/>
      <w:framePr w:wrap="around" w:vAnchor="text" w:hAnchor="margin" w:xAlign="center" w:y="1"/>
    </w:pPr>
    <w:r>
      <w:tab/>
    </w:r>
  </w:p>
  <w:p w14:paraId="2F1D4E85" w14:textId="77777777" w:rsidR="00DC238D" w:rsidRPr="00032BB6" w:rsidRDefault="00DC238D" w:rsidP="00032BB6">
    <w:pPr>
      <w:pStyle w:val="Zhlav"/>
      <w:framePr w:wrap="around" w:vAnchor="text" w:hAnchor="margin" w:xAlign="center" w:y="1"/>
      <w:jc w:val="right"/>
      <w:rPr>
        <w:rFonts w:ascii="Arial" w:hAnsi="Arial" w:cs="Arial"/>
        <w:sz w:val="18"/>
        <w:szCs w:val="18"/>
      </w:rPr>
    </w:pPr>
    <w:r>
      <w:tab/>
    </w:r>
    <w:r>
      <w:tab/>
    </w:r>
    <w:r w:rsidRPr="00032BB6">
      <w:rPr>
        <w:rFonts w:ascii="Arial" w:hAnsi="Arial" w:cs="Arial"/>
        <w:sz w:val="18"/>
        <w:szCs w:val="18"/>
      </w:rPr>
      <w:t>Strana  2</w:t>
    </w:r>
  </w:p>
  <w:p w14:paraId="125A13AB" w14:textId="77777777" w:rsidR="00DC238D" w:rsidRDefault="00DC238D" w:rsidP="00D06897">
    <w:pPr>
      <w:pStyle w:val="Zhlav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FD996" w14:textId="4449B1CA" w:rsidR="001412D7" w:rsidRPr="001119B0" w:rsidRDefault="001119B0" w:rsidP="001412D7">
    <w:pPr>
      <w:pStyle w:val="Zhlav"/>
      <w:tabs>
        <w:tab w:val="clear" w:pos="4703"/>
      </w:tabs>
    </w:pPr>
    <w:r>
      <w:t xml:space="preserve">       </w:t>
    </w:r>
    <w:r>
      <w:tab/>
    </w:r>
    <w:r w:rsidR="00EC1281" w:rsidRPr="00A67696">
      <w:rPr>
        <w:noProof/>
        <w:lang w:eastAsia="sk-SK"/>
      </w:rPr>
      <w:drawing>
        <wp:inline distT="0" distB="0" distL="0" distR="0" wp14:anchorId="5A365B4A" wp14:editId="72590111">
          <wp:extent cx="6100592" cy="491235"/>
          <wp:effectExtent l="0" t="0" r="0" b="4445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lavička M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254" cy="494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03F"/>
    <w:multiLevelType w:val="hybridMultilevel"/>
    <w:tmpl w:val="56DCB2EC"/>
    <w:lvl w:ilvl="0" w:tplc="58529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306F7"/>
    <w:multiLevelType w:val="hybridMultilevel"/>
    <w:tmpl w:val="DB6E9B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124DC"/>
    <w:multiLevelType w:val="hybridMultilevel"/>
    <w:tmpl w:val="76949DE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1A2A8B"/>
    <w:multiLevelType w:val="hybridMultilevel"/>
    <w:tmpl w:val="DB863DFE"/>
    <w:lvl w:ilvl="0" w:tplc="3718E1E6">
      <w:start w:val="5"/>
      <w:numFmt w:val="bullet"/>
      <w:lvlText w:val="-"/>
      <w:lvlJc w:val="left"/>
      <w:pPr>
        <w:tabs>
          <w:tab w:val="num" w:pos="397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C48B1"/>
    <w:multiLevelType w:val="hybridMultilevel"/>
    <w:tmpl w:val="D0C25F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1F7A86"/>
    <w:multiLevelType w:val="hybridMultilevel"/>
    <w:tmpl w:val="661A7C0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EA065D2"/>
    <w:multiLevelType w:val="hybridMultilevel"/>
    <w:tmpl w:val="0710514C"/>
    <w:lvl w:ilvl="0" w:tplc="5750329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753177"/>
    <w:multiLevelType w:val="hybridMultilevel"/>
    <w:tmpl w:val="17B26436"/>
    <w:lvl w:ilvl="0" w:tplc="F77028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B63EA"/>
    <w:multiLevelType w:val="hybridMultilevel"/>
    <w:tmpl w:val="3C74A258"/>
    <w:lvl w:ilvl="0" w:tplc="D85AAFDC">
      <w:start w:val="5"/>
      <w:numFmt w:val="bullet"/>
      <w:lvlText w:val="-"/>
      <w:lvlJc w:val="left"/>
      <w:pPr>
        <w:tabs>
          <w:tab w:val="num" w:pos="357"/>
        </w:tabs>
        <w:ind w:left="397" w:hanging="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9">
    <w:nsid w:val="37FF64CB"/>
    <w:multiLevelType w:val="hybridMultilevel"/>
    <w:tmpl w:val="FF7038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365E43"/>
    <w:multiLevelType w:val="hybridMultilevel"/>
    <w:tmpl w:val="02D6416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2D03D1"/>
    <w:multiLevelType w:val="hybridMultilevel"/>
    <w:tmpl w:val="B5B09B68"/>
    <w:lvl w:ilvl="0" w:tplc="E8220A70">
      <w:start w:val="5"/>
      <w:numFmt w:val="bullet"/>
      <w:lvlText w:val="-"/>
      <w:lvlJc w:val="left"/>
      <w:pPr>
        <w:tabs>
          <w:tab w:val="num" w:pos="357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A02F8"/>
    <w:multiLevelType w:val="hybridMultilevel"/>
    <w:tmpl w:val="41B2B6EE"/>
    <w:lvl w:ilvl="0" w:tplc="1D3E491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C86E19"/>
    <w:multiLevelType w:val="hybridMultilevel"/>
    <w:tmpl w:val="71E60B50"/>
    <w:lvl w:ilvl="0" w:tplc="0074E1C8">
      <w:start w:val="5"/>
      <w:numFmt w:val="bullet"/>
      <w:lvlText w:val="-"/>
      <w:lvlJc w:val="left"/>
      <w:pPr>
        <w:tabs>
          <w:tab w:val="num" w:pos="368"/>
        </w:tabs>
        <w:ind w:left="73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4">
    <w:nsid w:val="5CFD1FBA"/>
    <w:multiLevelType w:val="hybridMultilevel"/>
    <w:tmpl w:val="6FB610FA"/>
    <w:lvl w:ilvl="0" w:tplc="0074E1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D30F2C"/>
    <w:multiLevelType w:val="hybridMultilevel"/>
    <w:tmpl w:val="D4B0025E"/>
    <w:lvl w:ilvl="0" w:tplc="0074E1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E1170B"/>
    <w:multiLevelType w:val="hybridMultilevel"/>
    <w:tmpl w:val="99469FA8"/>
    <w:lvl w:ilvl="0" w:tplc="9FA4CF20">
      <w:start w:val="5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06063"/>
    <w:multiLevelType w:val="hybridMultilevel"/>
    <w:tmpl w:val="225ED4EC"/>
    <w:lvl w:ilvl="0" w:tplc="C818C5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7"/>
  </w:num>
  <w:num w:numId="11">
    <w:abstractNumId w:val="17"/>
  </w:num>
  <w:num w:numId="12">
    <w:abstractNumId w:val="13"/>
  </w:num>
  <w:num w:numId="13">
    <w:abstractNumId w:val="3"/>
  </w:num>
  <w:num w:numId="14">
    <w:abstractNumId w:val="16"/>
  </w:num>
  <w:num w:numId="15">
    <w:abstractNumId w:val="11"/>
  </w:num>
  <w:num w:numId="16">
    <w:abstractNumId w:val="8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5E"/>
    <w:rsid w:val="000146C4"/>
    <w:rsid w:val="00030A10"/>
    <w:rsid w:val="00031803"/>
    <w:rsid w:val="00032BB6"/>
    <w:rsid w:val="00040BC2"/>
    <w:rsid w:val="0005316B"/>
    <w:rsid w:val="00054702"/>
    <w:rsid w:val="00066A6E"/>
    <w:rsid w:val="000816B2"/>
    <w:rsid w:val="0008596F"/>
    <w:rsid w:val="000A61A2"/>
    <w:rsid w:val="000B0B2B"/>
    <w:rsid w:val="000C780C"/>
    <w:rsid w:val="000E6DAE"/>
    <w:rsid w:val="000F2394"/>
    <w:rsid w:val="000F3B89"/>
    <w:rsid w:val="0010735F"/>
    <w:rsid w:val="0011091B"/>
    <w:rsid w:val="001119B0"/>
    <w:rsid w:val="001202DF"/>
    <w:rsid w:val="001318E1"/>
    <w:rsid w:val="001412D7"/>
    <w:rsid w:val="00152131"/>
    <w:rsid w:val="0015668C"/>
    <w:rsid w:val="00156EE9"/>
    <w:rsid w:val="00160C7F"/>
    <w:rsid w:val="00165C93"/>
    <w:rsid w:val="00192FEB"/>
    <w:rsid w:val="0019577A"/>
    <w:rsid w:val="0019777C"/>
    <w:rsid w:val="001A5F92"/>
    <w:rsid w:val="001B040C"/>
    <w:rsid w:val="001B057D"/>
    <w:rsid w:val="001B0BF6"/>
    <w:rsid w:val="001D6DDC"/>
    <w:rsid w:val="001E198D"/>
    <w:rsid w:val="001E348D"/>
    <w:rsid w:val="002046E3"/>
    <w:rsid w:val="00206A07"/>
    <w:rsid w:val="002246D4"/>
    <w:rsid w:val="00245F74"/>
    <w:rsid w:val="00252357"/>
    <w:rsid w:val="00266877"/>
    <w:rsid w:val="00273F55"/>
    <w:rsid w:val="002802E5"/>
    <w:rsid w:val="00282F0B"/>
    <w:rsid w:val="002922FB"/>
    <w:rsid w:val="002A54AC"/>
    <w:rsid w:val="002C186E"/>
    <w:rsid w:val="002C2510"/>
    <w:rsid w:val="002C27F5"/>
    <w:rsid w:val="002C5598"/>
    <w:rsid w:val="002E0029"/>
    <w:rsid w:val="003011AC"/>
    <w:rsid w:val="003020EB"/>
    <w:rsid w:val="00302D72"/>
    <w:rsid w:val="003050D5"/>
    <w:rsid w:val="00311888"/>
    <w:rsid w:val="0031216A"/>
    <w:rsid w:val="00334F39"/>
    <w:rsid w:val="003423D5"/>
    <w:rsid w:val="00363B67"/>
    <w:rsid w:val="0039129E"/>
    <w:rsid w:val="00397192"/>
    <w:rsid w:val="003B328F"/>
    <w:rsid w:val="003C2F17"/>
    <w:rsid w:val="003C4759"/>
    <w:rsid w:val="003D75FC"/>
    <w:rsid w:val="003E7006"/>
    <w:rsid w:val="003F4961"/>
    <w:rsid w:val="004005FD"/>
    <w:rsid w:val="00410B1F"/>
    <w:rsid w:val="00411113"/>
    <w:rsid w:val="00412A38"/>
    <w:rsid w:val="004223A7"/>
    <w:rsid w:val="004424D8"/>
    <w:rsid w:val="00447D44"/>
    <w:rsid w:val="00457268"/>
    <w:rsid w:val="00457712"/>
    <w:rsid w:val="0049512E"/>
    <w:rsid w:val="004A6E46"/>
    <w:rsid w:val="004B1DA3"/>
    <w:rsid w:val="004B40EE"/>
    <w:rsid w:val="004C4FB1"/>
    <w:rsid w:val="004E4367"/>
    <w:rsid w:val="004F3115"/>
    <w:rsid w:val="00525A73"/>
    <w:rsid w:val="0053038E"/>
    <w:rsid w:val="0053344B"/>
    <w:rsid w:val="00535719"/>
    <w:rsid w:val="00540BCE"/>
    <w:rsid w:val="005524C7"/>
    <w:rsid w:val="005611E8"/>
    <w:rsid w:val="00576564"/>
    <w:rsid w:val="00581FB6"/>
    <w:rsid w:val="00583CE0"/>
    <w:rsid w:val="00597ADB"/>
    <w:rsid w:val="005B122B"/>
    <w:rsid w:val="005C634D"/>
    <w:rsid w:val="005E427C"/>
    <w:rsid w:val="006110A8"/>
    <w:rsid w:val="00631E6C"/>
    <w:rsid w:val="00641F72"/>
    <w:rsid w:val="00646CEF"/>
    <w:rsid w:val="006541BA"/>
    <w:rsid w:val="006671CC"/>
    <w:rsid w:val="006862F3"/>
    <w:rsid w:val="006A04E3"/>
    <w:rsid w:val="006C0B4B"/>
    <w:rsid w:val="006C6B2A"/>
    <w:rsid w:val="006C7680"/>
    <w:rsid w:val="006D5E39"/>
    <w:rsid w:val="006E2512"/>
    <w:rsid w:val="006F3BE9"/>
    <w:rsid w:val="0072014A"/>
    <w:rsid w:val="00724D36"/>
    <w:rsid w:val="0072654D"/>
    <w:rsid w:val="00737DFF"/>
    <w:rsid w:val="007535E1"/>
    <w:rsid w:val="00761860"/>
    <w:rsid w:val="0076265D"/>
    <w:rsid w:val="0076668B"/>
    <w:rsid w:val="00771D48"/>
    <w:rsid w:val="007862E8"/>
    <w:rsid w:val="007912B1"/>
    <w:rsid w:val="00791E79"/>
    <w:rsid w:val="007B2667"/>
    <w:rsid w:val="007C742F"/>
    <w:rsid w:val="007E66A6"/>
    <w:rsid w:val="00803C53"/>
    <w:rsid w:val="00804590"/>
    <w:rsid w:val="0081738D"/>
    <w:rsid w:val="00842DA4"/>
    <w:rsid w:val="00867295"/>
    <w:rsid w:val="00884D02"/>
    <w:rsid w:val="008A2EEF"/>
    <w:rsid w:val="008A5D65"/>
    <w:rsid w:val="008B35D6"/>
    <w:rsid w:val="008B7084"/>
    <w:rsid w:val="008C0088"/>
    <w:rsid w:val="008C3870"/>
    <w:rsid w:val="008D74B9"/>
    <w:rsid w:val="008E63F3"/>
    <w:rsid w:val="008E7C73"/>
    <w:rsid w:val="008F42BB"/>
    <w:rsid w:val="008F5DEE"/>
    <w:rsid w:val="009449A5"/>
    <w:rsid w:val="009660C7"/>
    <w:rsid w:val="00971737"/>
    <w:rsid w:val="00982F25"/>
    <w:rsid w:val="009865BA"/>
    <w:rsid w:val="00990803"/>
    <w:rsid w:val="00994FBB"/>
    <w:rsid w:val="009B2A4D"/>
    <w:rsid w:val="009B4668"/>
    <w:rsid w:val="00A252F1"/>
    <w:rsid w:val="00A25668"/>
    <w:rsid w:val="00A503B2"/>
    <w:rsid w:val="00A531A8"/>
    <w:rsid w:val="00A64365"/>
    <w:rsid w:val="00A70345"/>
    <w:rsid w:val="00A7631D"/>
    <w:rsid w:val="00A91200"/>
    <w:rsid w:val="00A91275"/>
    <w:rsid w:val="00A97F07"/>
    <w:rsid w:val="00AB1637"/>
    <w:rsid w:val="00AB1AB9"/>
    <w:rsid w:val="00AC6876"/>
    <w:rsid w:val="00AE742D"/>
    <w:rsid w:val="00AE7F17"/>
    <w:rsid w:val="00AF2871"/>
    <w:rsid w:val="00AF3B60"/>
    <w:rsid w:val="00B00AB8"/>
    <w:rsid w:val="00B0521C"/>
    <w:rsid w:val="00B20569"/>
    <w:rsid w:val="00B2362B"/>
    <w:rsid w:val="00B34A8A"/>
    <w:rsid w:val="00B43BA4"/>
    <w:rsid w:val="00B45CB1"/>
    <w:rsid w:val="00B52C08"/>
    <w:rsid w:val="00B667B6"/>
    <w:rsid w:val="00BB2284"/>
    <w:rsid w:val="00BB62DD"/>
    <w:rsid w:val="00BB67D5"/>
    <w:rsid w:val="00BD3756"/>
    <w:rsid w:val="00BE7981"/>
    <w:rsid w:val="00BF523E"/>
    <w:rsid w:val="00BF6EE4"/>
    <w:rsid w:val="00BF7552"/>
    <w:rsid w:val="00C03012"/>
    <w:rsid w:val="00C04ADD"/>
    <w:rsid w:val="00C12B76"/>
    <w:rsid w:val="00C14191"/>
    <w:rsid w:val="00C16087"/>
    <w:rsid w:val="00C47E5B"/>
    <w:rsid w:val="00C5234E"/>
    <w:rsid w:val="00C54D5E"/>
    <w:rsid w:val="00C63AD0"/>
    <w:rsid w:val="00C63C7B"/>
    <w:rsid w:val="00C72C78"/>
    <w:rsid w:val="00C77173"/>
    <w:rsid w:val="00C85C6A"/>
    <w:rsid w:val="00CA6630"/>
    <w:rsid w:val="00CF26D4"/>
    <w:rsid w:val="00D06897"/>
    <w:rsid w:val="00D3288F"/>
    <w:rsid w:val="00D4698A"/>
    <w:rsid w:val="00D60FDD"/>
    <w:rsid w:val="00D61FAF"/>
    <w:rsid w:val="00D82FC7"/>
    <w:rsid w:val="00D92124"/>
    <w:rsid w:val="00DA3B0E"/>
    <w:rsid w:val="00DA7F69"/>
    <w:rsid w:val="00DC0609"/>
    <w:rsid w:val="00DC238D"/>
    <w:rsid w:val="00DC42B2"/>
    <w:rsid w:val="00DD0D2A"/>
    <w:rsid w:val="00DE24C2"/>
    <w:rsid w:val="00DE5457"/>
    <w:rsid w:val="00DE5E31"/>
    <w:rsid w:val="00DF04B9"/>
    <w:rsid w:val="00E14E75"/>
    <w:rsid w:val="00E17E35"/>
    <w:rsid w:val="00E203E9"/>
    <w:rsid w:val="00E32859"/>
    <w:rsid w:val="00E4706B"/>
    <w:rsid w:val="00E505D7"/>
    <w:rsid w:val="00E55255"/>
    <w:rsid w:val="00E62EBA"/>
    <w:rsid w:val="00E70151"/>
    <w:rsid w:val="00E80DFB"/>
    <w:rsid w:val="00E862DE"/>
    <w:rsid w:val="00E906E5"/>
    <w:rsid w:val="00E91616"/>
    <w:rsid w:val="00EB3765"/>
    <w:rsid w:val="00EC1281"/>
    <w:rsid w:val="00EC1462"/>
    <w:rsid w:val="00EC366E"/>
    <w:rsid w:val="00EC4049"/>
    <w:rsid w:val="00EC64CE"/>
    <w:rsid w:val="00ED6C28"/>
    <w:rsid w:val="00EE1392"/>
    <w:rsid w:val="00EE15D3"/>
    <w:rsid w:val="00F169DC"/>
    <w:rsid w:val="00F20888"/>
    <w:rsid w:val="00F2436C"/>
    <w:rsid w:val="00F2714E"/>
    <w:rsid w:val="00F32D3A"/>
    <w:rsid w:val="00F32D84"/>
    <w:rsid w:val="00F6645D"/>
    <w:rsid w:val="00F87741"/>
    <w:rsid w:val="00FB6AFF"/>
    <w:rsid w:val="00FC5818"/>
    <w:rsid w:val="00FD4861"/>
    <w:rsid w:val="00FE08D5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CD5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91B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Cs w:val="20"/>
    </w:rPr>
  </w:style>
  <w:style w:type="paragraph" w:styleId="Podtitul">
    <w:name w:val="Subtitle"/>
    <w:basedOn w:val="Normln"/>
    <w:qFormat/>
    <w:pPr>
      <w:jc w:val="center"/>
    </w:pPr>
    <w:rPr>
      <w:szCs w:val="20"/>
    </w:rPr>
  </w:style>
  <w:style w:type="paragraph" w:styleId="Zkladntext2">
    <w:name w:val="Body Text 2"/>
    <w:basedOn w:val="Normln"/>
    <w:pPr>
      <w:jc w:val="both"/>
    </w:pPr>
  </w:style>
  <w:style w:type="table" w:styleId="Mkatabulky">
    <w:name w:val="Table Grid"/>
    <w:basedOn w:val="Normlntabulka"/>
    <w:rsid w:val="0044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C42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64365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rsid w:val="00A64365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5611E8"/>
  </w:style>
  <w:style w:type="character" w:styleId="Hypertextovodkaz">
    <w:name w:val="Hyperlink"/>
    <w:basedOn w:val="Standardnpsmoodstavce"/>
    <w:rsid w:val="00040BC2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C54D5E"/>
    <w:rPr>
      <w:sz w:val="24"/>
      <w:szCs w:val="24"/>
      <w:lang w:eastAsia="cs-CZ"/>
    </w:rPr>
  </w:style>
  <w:style w:type="character" w:customStyle="1" w:styleId="ZpatChar">
    <w:name w:val="Zápatí Char"/>
    <w:link w:val="Zpat"/>
    <w:rsid w:val="00C54D5E"/>
    <w:rPr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E552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55255"/>
    <w:rPr>
      <w:rFonts w:ascii="Cambria" w:hAnsi="Cambria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014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91B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Cs w:val="20"/>
    </w:rPr>
  </w:style>
  <w:style w:type="paragraph" w:styleId="Podtitul">
    <w:name w:val="Subtitle"/>
    <w:basedOn w:val="Normln"/>
    <w:qFormat/>
    <w:pPr>
      <w:jc w:val="center"/>
    </w:pPr>
    <w:rPr>
      <w:szCs w:val="20"/>
    </w:rPr>
  </w:style>
  <w:style w:type="paragraph" w:styleId="Zkladntext2">
    <w:name w:val="Body Text 2"/>
    <w:basedOn w:val="Normln"/>
    <w:pPr>
      <w:jc w:val="both"/>
    </w:pPr>
  </w:style>
  <w:style w:type="table" w:styleId="Mkatabulky">
    <w:name w:val="Table Grid"/>
    <w:basedOn w:val="Normlntabulka"/>
    <w:rsid w:val="0044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C42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64365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rsid w:val="00A64365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5611E8"/>
  </w:style>
  <w:style w:type="character" w:styleId="Hypertextovodkaz">
    <w:name w:val="Hyperlink"/>
    <w:basedOn w:val="Standardnpsmoodstavce"/>
    <w:rsid w:val="00040BC2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C54D5E"/>
    <w:rPr>
      <w:sz w:val="24"/>
      <w:szCs w:val="24"/>
      <w:lang w:eastAsia="cs-CZ"/>
    </w:rPr>
  </w:style>
  <w:style w:type="character" w:customStyle="1" w:styleId="ZpatChar">
    <w:name w:val="Zápatí Char"/>
    <w:link w:val="Zpat"/>
    <w:rsid w:val="00C54D5E"/>
    <w:rPr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E552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55255"/>
    <w:rPr>
      <w:rFonts w:ascii="Cambria" w:hAnsi="Cambria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014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emnica.sk" TargetMode="External"/><Relationship Id="rId1" Type="http://schemas.openxmlformats.org/officeDocument/2006/relationships/hyperlink" Target="http://@kremnica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zana.lanckova\AppData\Local\Microsoft\Windows\Temporary%20Internet%20Files\Content.Outlook\JUFREB1H\Mestsk&#253;%20&#250;rad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Mestský úrad</Template>
  <TotalTime>49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Mesto Kremnica</vt:lpstr>
      <vt:lpstr>Mesto Kremnica</vt:lpstr>
    </vt:vector>
  </TitlesOfParts>
  <Company>HP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Kremnica</dc:title>
  <dc:creator>Zuzana Lancková</dc:creator>
  <cp:lastModifiedBy>hp</cp:lastModifiedBy>
  <cp:revision>21</cp:revision>
  <cp:lastPrinted>2024-01-10T10:20:00Z</cp:lastPrinted>
  <dcterms:created xsi:type="dcterms:W3CDTF">2023-10-04T10:08:00Z</dcterms:created>
  <dcterms:modified xsi:type="dcterms:W3CDTF">2024-01-11T13:05:00Z</dcterms:modified>
</cp:coreProperties>
</file>